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C" w:rsidRDefault="004A5B3C" w:rsidP="000F0714">
      <w:pPr>
        <w:pStyle w:val="a7"/>
        <w:jc w:val="center"/>
      </w:pPr>
    </w:p>
    <w:p w:rsidR="004A5B3C" w:rsidRDefault="004A5B3C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E14C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6E14CB" w:rsidRPr="006E14CB">
          <w:rPr>
            <w:rStyle w:val="a9"/>
          </w:rPr>
          <w:t>АО "Златоустовский машиностроительный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E14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118" w:type="dxa"/>
            <w:vAlign w:val="center"/>
          </w:tcPr>
          <w:p w:rsidR="00AF1EDF" w:rsidRPr="00F06873" w:rsidRDefault="006E14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63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E14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AE28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6E14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AE28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28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E28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118" w:type="dxa"/>
            <w:vAlign w:val="center"/>
          </w:tcPr>
          <w:p w:rsidR="00AF1EDF" w:rsidRPr="00F06873" w:rsidRDefault="00AE28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063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E14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E14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E14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6E14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14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535F5D">
      <w:footerReference w:type="default" r:id="rId6"/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E8" w:rsidRDefault="00772FE8" w:rsidP="006E14CB">
      <w:r>
        <w:separator/>
      </w:r>
    </w:p>
  </w:endnote>
  <w:endnote w:type="continuationSeparator" w:id="1">
    <w:p w:rsidR="00772FE8" w:rsidRDefault="00772FE8" w:rsidP="006E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5D" w:rsidRPr="00535F5D" w:rsidRDefault="00535F5D">
    <w:pPr>
      <w:pStyle w:val="ad"/>
      <w:jc w:val="right"/>
      <w:rPr>
        <w:sz w:val="16"/>
        <w:szCs w:val="16"/>
      </w:rPr>
    </w:pPr>
    <w:r w:rsidRPr="00535F5D">
      <w:rPr>
        <w:sz w:val="16"/>
        <w:szCs w:val="16"/>
      </w:rPr>
      <w:t xml:space="preserve">страница </w:t>
    </w:r>
    <w:r w:rsidR="00262DF2" w:rsidRPr="00535F5D">
      <w:rPr>
        <w:sz w:val="16"/>
        <w:szCs w:val="16"/>
      </w:rPr>
      <w:fldChar w:fldCharType="begin"/>
    </w:r>
    <w:r w:rsidRPr="00535F5D">
      <w:rPr>
        <w:sz w:val="16"/>
        <w:szCs w:val="16"/>
      </w:rPr>
      <w:instrText>PAGE   \* MERGEFORMAT</w:instrText>
    </w:r>
    <w:r w:rsidR="00262DF2" w:rsidRPr="00535F5D">
      <w:rPr>
        <w:sz w:val="16"/>
        <w:szCs w:val="16"/>
      </w:rPr>
      <w:fldChar w:fldCharType="separate"/>
    </w:r>
    <w:r w:rsidR="004A5B3C">
      <w:rPr>
        <w:noProof/>
        <w:sz w:val="16"/>
        <w:szCs w:val="16"/>
      </w:rPr>
      <w:t>1</w:t>
    </w:r>
    <w:r w:rsidR="00262DF2" w:rsidRPr="00535F5D">
      <w:rPr>
        <w:sz w:val="16"/>
        <w:szCs w:val="16"/>
      </w:rPr>
      <w:fldChar w:fldCharType="end"/>
    </w:r>
  </w:p>
  <w:p w:rsidR="00535F5D" w:rsidRDefault="00535F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E8" w:rsidRDefault="00772FE8" w:rsidP="006E14CB">
      <w:r>
        <w:separator/>
      </w:r>
    </w:p>
  </w:footnote>
  <w:footnote w:type="continuationSeparator" w:id="1">
    <w:p w:rsidR="00772FE8" w:rsidRDefault="00772FE8" w:rsidP="006E1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"/>
    <w:docVar w:name="att_org_adr" w:val="Адрес организации: 454126, г. Челябинск, ул. Татьяничевой, д.6, оф. 1; 454080, г. Челябинск, пр. Ленина, 83; к. 415, 416"/>
    <w:docVar w:name="att_org_name" w:val="Общество с ограниченной ответственностью &quot;Центр охраны труда &quot;Универсальные консультационные системы&quot;.                             Адрес организации: 454126, г. Челябинск, ул. Татьяничевой, д.6, оф. 1; 454080, г. Челябинск, пр. Ленина, 83; к. 415, 416"/>
    <w:docVar w:name="att_org_reg_date" w:val="07.09.2016"/>
    <w:docVar w:name="att_org_reg_num" w:val="362"/>
    <w:docVar w:name="boss_fio" w:val="Равочкин Пётр Семёнович"/>
    <w:docVar w:name="ceh_info" w:val="АО &quot;Златоустовский машиностроительный завод&quot;"/>
    <w:docVar w:name="doc_name" w:val="Документ2"/>
    <w:docVar w:name="doc_type" w:val="5"/>
    <w:docVar w:name="fill_date" w:val="21.09.2022"/>
    <w:docVar w:name="org_guid" w:val="CCA34015CF2A4DCD912D00447A8D1B64"/>
    <w:docVar w:name="org_id" w:val="1"/>
    <w:docVar w:name="org_name" w:val="     "/>
    <w:docVar w:name="pers_guids" w:val="3055ED015B1B4DE0B4FF3926DED1C871@141-688-698 99"/>
    <w:docVar w:name="pers_snils" w:val="3055ED015B1B4DE0B4FF3926DED1C871@141-688-698 99"/>
    <w:docVar w:name="podr_id" w:val="org_1"/>
    <w:docVar w:name="pred_dolg" w:val="главный инженер"/>
    <w:docVar w:name="pred_fio" w:val="Лысков В.И."/>
    <w:docVar w:name="rbtd_name" w:val="АО &quot;Златоустовский машиностроительный завод&quot;"/>
    <w:docVar w:name="step_test" w:val="6"/>
    <w:docVar w:name="sv_docs" w:val="1"/>
  </w:docVars>
  <w:rsids>
    <w:rsidRoot w:val="006E14CB"/>
    <w:rsid w:val="0002033E"/>
    <w:rsid w:val="000C5130"/>
    <w:rsid w:val="000D3760"/>
    <w:rsid w:val="000D7DD4"/>
    <w:rsid w:val="000F0714"/>
    <w:rsid w:val="00196135"/>
    <w:rsid w:val="001A7AC3"/>
    <w:rsid w:val="001B19D8"/>
    <w:rsid w:val="00237B32"/>
    <w:rsid w:val="00262DF2"/>
    <w:rsid w:val="002743B5"/>
    <w:rsid w:val="002761BA"/>
    <w:rsid w:val="002C600E"/>
    <w:rsid w:val="003919AF"/>
    <w:rsid w:val="003A1C01"/>
    <w:rsid w:val="003A2259"/>
    <w:rsid w:val="003C3080"/>
    <w:rsid w:val="003C79E5"/>
    <w:rsid w:val="003F4B55"/>
    <w:rsid w:val="00450E3E"/>
    <w:rsid w:val="004654AF"/>
    <w:rsid w:val="00495D50"/>
    <w:rsid w:val="004A5B3C"/>
    <w:rsid w:val="004B7161"/>
    <w:rsid w:val="004C6BD0"/>
    <w:rsid w:val="004D3FF5"/>
    <w:rsid w:val="004E5CB1"/>
    <w:rsid w:val="00535F5D"/>
    <w:rsid w:val="00540749"/>
    <w:rsid w:val="00544915"/>
    <w:rsid w:val="00547088"/>
    <w:rsid w:val="005567D6"/>
    <w:rsid w:val="005645F0"/>
    <w:rsid w:val="00564BF3"/>
    <w:rsid w:val="00572AE0"/>
    <w:rsid w:val="00584289"/>
    <w:rsid w:val="005F64E6"/>
    <w:rsid w:val="0065289A"/>
    <w:rsid w:val="0067226F"/>
    <w:rsid w:val="006E14CB"/>
    <w:rsid w:val="006E4DFC"/>
    <w:rsid w:val="00725C51"/>
    <w:rsid w:val="00772FE8"/>
    <w:rsid w:val="00820552"/>
    <w:rsid w:val="00842BB4"/>
    <w:rsid w:val="00936F48"/>
    <w:rsid w:val="009647F7"/>
    <w:rsid w:val="009A1326"/>
    <w:rsid w:val="009D6532"/>
    <w:rsid w:val="00A026A4"/>
    <w:rsid w:val="00AE28AD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E14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E14CB"/>
    <w:rPr>
      <w:sz w:val="24"/>
    </w:rPr>
  </w:style>
  <w:style w:type="paragraph" w:styleId="ad">
    <w:name w:val="footer"/>
    <w:basedOn w:val="a"/>
    <w:link w:val="ae"/>
    <w:uiPriority w:val="99"/>
    <w:rsid w:val="006E14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4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admin</cp:lastModifiedBy>
  <cp:revision>7</cp:revision>
  <dcterms:created xsi:type="dcterms:W3CDTF">2022-09-20T16:21:00Z</dcterms:created>
  <dcterms:modified xsi:type="dcterms:W3CDTF">2022-12-02T07:29:00Z</dcterms:modified>
</cp:coreProperties>
</file>